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9923F5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179F39C9" w:rsidR="003126A9" w:rsidRPr="006C0D93" w:rsidRDefault="003126A9" w:rsidP="009923F5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60ACCB4F" w:rsidR="003126A9" w:rsidRPr="006C0D93" w:rsidRDefault="00094BFE" w:rsidP="009923F5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72B15">
        <w:rPr>
          <w:rFonts w:ascii="Times New Roman" w:hAnsi="Times New Roman" w:cs="Times New Roman"/>
          <w:b/>
          <w:sz w:val="32"/>
          <w:szCs w:val="32"/>
        </w:rPr>
        <w:t>March 25</w:t>
      </w:r>
      <w:r w:rsidR="0074639B">
        <w:rPr>
          <w:rFonts w:ascii="Times New Roman" w:hAnsi="Times New Roman" w:cs="Times New Roman"/>
          <w:b/>
          <w:sz w:val="32"/>
          <w:szCs w:val="32"/>
        </w:rPr>
        <w:t>, 2021</w:t>
      </w:r>
      <w:r w:rsidR="009923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6026AB2" w14:textId="321DF600" w:rsidR="003126A9" w:rsidRDefault="00945582" w:rsidP="009923F5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0AD98CF5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A6871">
        <w:rPr>
          <w:rFonts w:ascii="Times New Roman" w:hAnsi="Times New Roman"/>
          <w:b/>
        </w:rPr>
        <w:t xml:space="preserve"> Leslie Boyle, Alturas Ranches 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7A6871">
        <w:rPr>
          <w:rFonts w:ascii="Times New Roman" w:hAnsi="Times New Roman"/>
          <w:b/>
        </w:rPr>
        <w:tab/>
        <w:t xml:space="preserve">        </w:t>
      </w:r>
      <w:r w:rsidR="004716C3">
        <w:rPr>
          <w:rFonts w:ascii="Times New Roman" w:hAnsi="Times New Roman"/>
          <w:b/>
        </w:rPr>
        <w:t xml:space="preserve">    </w:t>
      </w:r>
      <w:r w:rsidR="00644684">
        <w:rPr>
          <w:rFonts w:ascii="Times New Roman" w:hAnsi="Times New Roman"/>
          <w:b/>
        </w:rPr>
        <w:t>B.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313D1F61" w14:textId="4530D98F" w:rsidR="009255B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644684">
        <w:rPr>
          <w:rFonts w:ascii="Times New Roman" w:hAnsi="Times New Roman"/>
          <w:b/>
        </w:rPr>
        <w:t xml:space="preserve"> Alturas </w:t>
      </w:r>
      <w:proofErr w:type="gramStart"/>
      <w:r w:rsidR="00644684">
        <w:rPr>
          <w:rFonts w:ascii="Times New Roman" w:hAnsi="Times New Roman"/>
          <w:b/>
        </w:rPr>
        <w:t>FFA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8068D1">
        <w:rPr>
          <w:rFonts w:ascii="Times New Roman" w:hAnsi="Times New Roman"/>
          <w:b/>
        </w:rPr>
        <w:tab/>
      </w:r>
      <w:proofErr w:type="gramEnd"/>
      <w:r w:rsidR="008068D1">
        <w:rPr>
          <w:rFonts w:ascii="Times New Roman" w:hAnsi="Times New Roman"/>
          <w:b/>
        </w:rPr>
        <w:tab/>
      </w:r>
      <w:r w:rsidR="00644684">
        <w:rPr>
          <w:rFonts w:ascii="Times New Roman" w:hAnsi="Times New Roman"/>
          <w:b/>
        </w:rPr>
        <w:t xml:space="preserve">    </w:t>
      </w:r>
      <w:r w:rsidR="00B56E55">
        <w:rPr>
          <w:rFonts w:ascii="Times New Roman" w:hAnsi="Times New Roman"/>
          <w:b/>
        </w:rPr>
        <w:t xml:space="preserve"> </w:t>
      </w:r>
      <w:r w:rsidR="0079221D">
        <w:rPr>
          <w:rFonts w:ascii="Times New Roman" w:hAnsi="Times New Roman"/>
          <w:b/>
        </w:rPr>
        <w:t>B.</w:t>
      </w:r>
      <w:r w:rsidR="005D501F">
        <w:rPr>
          <w:rFonts w:ascii="Times New Roman" w:hAnsi="Times New Roman"/>
          <w:b/>
        </w:rPr>
        <w:t xml:space="preserve"> </w:t>
      </w:r>
      <w:r w:rsidR="00644684">
        <w:rPr>
          <w:rFonts w:ascii="Times New Roman" w:hAnsi="Times New Roman"/>
          <w:b/>
        </w:rPr>
        <w:t xml:space="preserve">Dixie </w:t>
      </w:r>
      <w:proofErr w:type="spellStart"/>
      <w:r w:rsidR="00644684">
        <w:rPr>
          <w:rFonts w:ascii="Times New Roman" w:hAnsi="Times New Roman"/>
          <w:b/>
        </w:rPr>
        <w:t>McGarva</w:t>
      </w:r>
      <w:proofErr w:type="spellEnd"/>
      <w:r w:rsidR="008068D1">
        <w:rPr>
          <w:rFonts w:ascii="Times New Roman" w:hAnsi="Times New Roman"/>
          <w:b/>
        </w:rPr>
        <w:tab/>
      </w:r>
      <w:r w:rsidR="008068D1">
        <w:rPr>
          <w:rFonts w:ascii="Times New Roman" w:hAnsi="Times New Roman"/>
          <w:b/>
        </w:rPr>
        <w:tab/>
      </w:r>
      <w:r w:rsidR="000B19AA">
        <w:rPr>
          <w:rFonts w:ascii="Times New Roman" w:hAnsi="Times New Roman"/>
          <w:b/>
        </w:rPr>
        <w:t>C.</w:t>
      </w:r>
      <w:r w:rsidR="005D501F">
        <w:rPr>
          <w:rFonts w:ascii="Times New Roman" w:hAnsi="Times New Roman"/>
          <w:b/>
        </w:rPr>
        <w:t xml:space="preserve"> 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7DF14EF0" w14:textId="77777777" w:rsidR="008068D1" w:rsidRDefault="008068D1" w:rsidP="00821A6A">
      <w:pPr>
        <w:ind w:firstLine="720"/>
        <w:rPr>
          <w:rFonts w:ascii="Times New Roman" w:hAnsi="Times New Roman"/>
          <w:b/>
        </w:rPr>
      </w:pPr>
    </w:p>
    <w:p w14:paraId="5DC82B1D" w14:textId="34C8299D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2BEDC9E7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3DD522F6" w14:textId="5243AB26" w:rsidR="00F1714E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8B331C">
        <w:rPr>
          <w:rFonts w:ascii="Times New Roman" w:hAnsi="Times New Roman"/>
          <w:b/>
        </w:rPr>
        <w:t xml:space="preserve"> </w:t>
      </w:r>
      <w:r w:rsidR="00372B15">
        <w:rPr>
          <w:rFonts w:ascii="Times New Roman" w:hAnsi="Times New Roman"/>
          <w:b/>
        </w:rPr>
        <w:t>WO Inv#9245</w:t>
      </w:r>
      <w:r w:rsidR="00372B15">
        <w:rPr>
          <w:rFonts w:ascii="Times New Roman" w:hAnsi="Times New Roman"/>
          <w:b/>
        </w:rPr>
        <w:tab/>
      </w:r>
      <w:r w:rsidR="008B331C">
        <w:rPr>
          <w:rFonts w:ascii="Times New Roman" w:hAnsi="Times New Roman"/>
          <w:b/>
        </w:rPr>
        <w:tab/>
        <w:t xml:space="preserve">    </w:t>
      </w:r>
      <w:r w:rsidR="00B56E55">
        <w:rPr>
          <w:rFonts w:ascii="Times New Roman" w:hAnsi="Times New Roman"/>
          <w:b/>
        </w:rPr>
        <w:t xml:space="preserve"> </w:t>
      </w:r>
      <w:r w:rsidR="00E013A0">
        <w:rPr>
          <w:rFonts w:ascii="Times New Roman" w:hAnsi="Times New Roman"/>
          <w:b/>
        </w:rPr>
        <w:t>B.</w:t>
      </w:r>
      <w:r w:rsidR="00372B15">
        <w:rPr>
          <w:rFonts w:ascii="Times New Roman" w:hAnsi="Times New Roman"/>
          <w:b/>
        </w:rPr>
        <w:t xml:space="preserve"> Ray Cloud’s Expenses</w:t>
      </w:r>
      <w:r w:rsidR="00372B15">
        <w:rPr>
          <w:rFonts w:ascii="Times New Roman" w:hAnsi="Times New Roman"/>
          <w:b/>
        </w:rPr>
        <w:tab/>
      </w:r>
      <w:r w:rsidR="005D501F">
        <w:rPr>
          <w:rFonts w:ascii="Times New Roman" w:hAnsi="Times New Roman"/>
          <w:b/>
        </w:rPr>
        <w:t xml:space="preserve"> </w:t>
      </w:r>
      <w:r w:rsidR="00372B15">
        <w:rPr>
          <w:rFonts w:ascii="Times New Roman" w:hAnsi="Times New Roman"/>
          <w:b/>
        </w:rPr>
        <w:t>C.</w:t>
      </w:r>
      <w:r w:rsidR="00B56E55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ab/>
      </w:r>
      <w:r w:rsidR="00372B15">
        <w:rPr>
          <w:rFonts w:ascii="Times New Roman" w:hAnsi="Times New Roman"/>
          <w:b/>
        </w:rPr>
        <w:t>D</w:t>
      </w:r>
      <w:r w:rsidR="00E013A0">
        <w:rPr>
          <w:rFonts w:ascii="Times New Roman" w:hAnsi="Times New Roman"/>
          <w:b/>
        </w:rPr>
        <w:t>.</w:t>
      </w:r>
      <w:r w:rsidR="00375FA7">
        <w:rPr>
          <w:rFonts w:ascii="Times New Roman" w:hAnsi="Times New Roman"/>
          <w:b/>
        </w:rPr>
        <w:t xml:space="preserve"> </w:t>
      </w:r>
      <w:r w:rsidR="00834BDB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372B15">
        <w:rPr>
          <w:rFonts w:ascii="Times New Roman" w:hAnsi="Times New Roman"/>
          <w:b/>
        </w:rPr>
        <w:tab/>
      </w:r>
      <w:r w:rsidR="00372B15">
        <w:rPr>
          <w:rFonts w:ascii="Times New Roman" w:hAnsi="Times New Roman"/>
          <w:b/>
        </w:rPr>
        <w:tab/>
        <w:t xml:space="preserve">     E.</w:t>
      </w:r>
      <w:r w:rsidR="00372B15">
        <w:rPr>
          <w:rFonts w:ascii="Times New Roman" w:hAnsi="Times New Roman"/>
          <w:b/>
        </w:rPr>
        <w:tab/>
      </w:r>
      <w:r w:rsidR="00372B15">
        <w:rPr>
          <w:rFonts w:ascii="Times New Roman" w:hAnsi="Times New Roman"/>
          <w:b/>
        </w:rPr>
        <w:tab/>
      </w:r>
      <w:r w:rsidR="00372B15">
        <w:rPr>
          <w:rFonts w:ascii="Times New Roman" w:hAnsi="Times New Roman"/>
          <w:b/>
        </w:rPr>
        <w:tab/>
      </w:r>
      <w:r w:rsidR="00372B15">
        <w:rPr>
          <w:rFonts w:ascii="Times New Roman" w:hAnsi="Times New Roman"/>
          <w:b/>
        </w:rPr>
        <w:tab/>
        <w:t xml:space="preserve"> F.</w:t>
      </w:r>
    </w:p>
    <w:p w14:paraId="54DC4EA7" w14:textId="7118B215" w:rsidR="002F0047" w:rsidRDefault="002B3AB3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7B27A4F7" w14:textId="5902EF46" w:rsidR="00135CC5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C0D8868" w14:textId="6357FFB8" w:rsidR="006C0D93" w:rsidRPr="006C0D93" w:rsidRDefault="0010372B" w:rsidP="00B411C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Adjournment</w:t>
      </w:r>
    </w:p>
    <w:sectPr w:rsidR="006C0D93" w:rsidRPr="006C0D93" w:rsidSect="00B411C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8EED" w14:textId="77777777" w:rsidR="00EF797C" w:rsidRDefault="00EF797C" w:rsidP="009312B1">
      <w:r>
        <w:separator/>
      </w:r>
    </w:p>
  </w:endnote>
  <w:endnote w:type="continuationSeparator" w:id="0">
    <w:p w14:paraId="36CF3309" w14:textId="77777777" w:rsidR="00EF797C" w:rsidRDefault="00EF797C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A917C" w14:textId="77777777" w:rsidR="00EF797C" w:rsidRDefault="00EF797C" w:rsidP="009312B1">
      <w:r>
        <w:separator/>
      </w:r>
    </w:p>
  </w:footnote>
  <w:footnote w:type="continuationSeparator" w:id="0">
    <w:p w14:paraId="5813322E" w14:textId="77777777" w:rsidR="00EF797C" w:rsidRDefault="00EF797C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8236E"/>
    <w:rsid w:val="00094BFE"/>
    <w:rsid w:val="00095C1C"/>
    <w:rsid w:val="00095E7B"/>
    <w:rsid w:val="000A68C3"/>
    <w:rsid w:val="000A7FAB"/>
    <w:rsid w:val="000B19AA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19FA"/>
    <w:rsid w:val="002057C7"/>
    <w:rsid w:val="00221E93"/>
    <w:rsid w:val="002402FC"/>
    <w:rsid w:val="0024621B"/>
    <w:rsid w:val="00253FAA"/>
    <w:rsid w:val="002613EF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2B15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78C4"/>
    <w:rsid w:val="004666E0"/>
    <w:rsid w:val="004716C3"/>
    <w:rsid w:val="00473487"/>
    <w:rsid w:val="0048154F"/>
    <w:rsid w:val="00485CA9"/>
    <w:rsid w:val="00492719"/>
    <w:rsid w:val="00495335"/>
    <w:rsid w:val="00496BD5"/>
    <w:rsid w:val="00497F1F"/>
    <w:rsid w:val="004A0F20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4F2"/>
    <w:rsid w:val="00543942"/>
    <w:rsid w:val="00550E52"/>
    <w:rsid w:val="005554BD"/>
    <w:rsid w:val="00557C80"/>
    <w:rsid w:val="0057103B"/>
    <w:rsid w:val="00572DC3"/>
    <w:rsid w:val="0058632F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699B"/>
    <w:rsid w:val="00601599"/>
    <w:rsid w:val="0060517B"/>
    <w:rsid w:val="006055D5"/>
    <w:rsid w:val="00633B4F"/>
    <w:rsid w:val="00644684"/>
    <w:rsid w:val="006515D4"/>
    <w:rsid w:val="0065735D"/>
    <w:rsid w:val="00662779"/>
    <w:rsid w:val="00670FFC"/>
    <w:rsid w:val="00674EBB"/>
    <w:rsid w:val="00677CD3"/>
    <w:rsid w:val="00687B89"/>
    <w:rsid w:val="006A04C4"/>
    <w:rsid w:val="006C0D93"/>
    <w:rsid w:val="006F3B82"/>
    <w:rsid w:val="00703B35"/>
    <w:rsid w:val="00720D00"/>
    <w:rsid w:val="00727520"/>
    <w:rsid w:val="00742326"/>
    <w:rsid w:val="0074639B"/>
    <w:rsid w:val="0075711D"/>
    <w:rsid w:val="00762B10"/>
    <w:rsid w:val="00765866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A6871"/>
    <w:rsid w:val="007E29AE"/>
    <w:rsid w:val="007E5AB2"/>
    <w:rsid w:val="007F3322"/>
    <w:rsid w:val="008068D1"/>
    <w:rsid w:val="00821A6A"/>
    <w:rsid w:val="00822AB3"/>
    <w:rsid w:val="00827162"/>
    <w:rsid w:val="00827634"/>
    <w:rsid w:val="00834BDB"/>
    <w:rsid w:val="008377E8"/>
    <w:rsid w:val="00861A57"/>
    <w:rsid w:val="0086739F"/>
    <w:rsid w:val="00886D87"/>
    <w:rsid w:val="008A0282"/>
    <w:rsid w:val="008A1B23"/>
    <w:rsid w:val="008B331C"/>
    <w:rsid w:val="008C2025"/>
    <w:rsid w:val="008D196F"/>
    <w:rsid w:val="008F1F87"/>
    <w:rsid w:val="008F42A0"/>
    <w:rsid w:val="009010C6"/>
    <w:rsid w:val="00907AE9"/>
    <w:rsid w:val="009255B1"/>
    <w:rsid w:val="009312B1"/>
    <w:rsid w:val="00936F92"/>
    <w:rsid w:val="00945582"/>
    <w:rsid w:val="009459E4"/>
    <w:rsid w:val="00962E29"/>
    <w:rsid w:val="0096560C"/>
    <w:rsid w:val="009678C0"/>
    <w:rsid w:val="00971306"/>
    <w:rsid w:val="00980D43"/>
    <w:rsid w:val="009853BB"/>
    <w:rsid w:val="009923F5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29D"/>
    <w:rsid w:val="00A34349"/>
    <w:rsid w:val="00A356AC"/>
    <w:rsid w:val="00A53B54"/>
    <w:rsid w:val="00A64120"/>
    <w:rsid w:val="00A90CA8"/>
    <w:rsid w:val="00A916C2"/>
    <w:rsid w:val="00A933C5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23472"/>
    <w:rsid w:val="00B411C2"/>
    <w:rsid w:val="00B538D7"/>
    <w:rsid w:val="00B5462C"/>
    <w:rsid w:val="00B56E55"/>
    <w:rsid w:val="00B60470"/>
    <w:rsid w:val="00B63B1F"/>
    <w:rsid w:val="00B66C27"/>
    <w:rsid w:val="00B67F06"/>
    <w:rsid w:val="00BA628B"/>
    <w:rsid w:val="00BB0F80"/>
    <w:rsid w:val="00BB1D6F"/>
    <w:rsid w:val="00BB592C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D5A82"/>
    <w:rsid w:val="00CD6D18"/>
    <w:rsid w:val="00CE0D50"/>
    <w:rsid w:val="00D034B5"/>
    <w:rsid w:val="00D07FC2"/>
    <w:rsid w:val="00D41886"/>
    <w:rsid w:val="00D41AA6"/>
    <w:rsid w:val="00D57D51"/>
    <w:rsid w:val="00D6555D"/>
    <w:rsid w:val="00D821B4"/>
    <w:rsid w:val="00D82A12"/>
    <w:rsid w:val="00D875DD"/>
    <w:rsid w:val="00D87D78"/>
    <w:rsid w:val="00DA78E4"/>
    <w:rsid w:val="00DC4E8E"/>
    <w:rsid w:val="00DD4AAE"/>
    <w:rsid w:val="00DD70F6"/>
    <w:rsid w:val="00DE3517"/>
    <w:rsid w:val="00DE49A6"/>
    <w:rsid w:val="00DE7114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97C"/>
    <w:rsid w:val="00EF7B4E"/>
    <w:rsid w:val="00F12245"/>
    <w:rsid w:val="00F1714E"/>
    <w:rsid w:val="00F33F7C"/>
    <w:rsid w:val="00F35A78"/>
    <w:rsid w:val="00F5796A"/>
    <w:rsid w:val="00F60FB7"/>
    <w:rsid w:val="00F74A61"/>
    <w:rsid w:val="00F77180"/>
    <w:rsid w:val="00F83027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</cp:lastModifiedBy>
  <cp:revision>2</cp:revision>
  <cp:lastPrinted>2021-03-18T20:45:00Z</cp:lastPrinted>
  <dcterms:created xsi:type="dcterms:W3CDTF">2021-03-22T20:45:00Z</dcterms:created>
  <dcterms:modified xsi:type="dcterms:W3CDTF">2021-03-22T20:45:00Z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