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7F862B62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505AAF">
        <w:rPr>
          <w:rFonts w:ascii="Times New Roman" w:hAnsi="Times New Roman" w:cs="Times New Roman"/>
          <w:b/>
          <w:sz w:val="32"/>
          <w:szCs w:val="32"/>
        </w:rPr>
        <w:t>September 9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3978C9F4" w14:textId="446BE40F" w:rsidR="00505AAF" w:rsidRDefault="00505AAF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Association Update</w:t>
      </w:r>
    </w:p>
    <w:p w14:paraId="7A18FE25" w14:textId="30080A42" w:rsidR="00505AAF" w:rsidRDefault="00505AAF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A. </w:t>
      </w:r>
      <w:r w:rsidR="00520BEC">
        <w:rPr>
          <w:rFonts w:ascii="Times New Roman" w:hAnsi="Times New Roman"/>
          <w:b/>
        </w:rPr>
        <w:tab/>
      </w:r>
      <w:r w:rsidR="00520BE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B.</w:t>
      </w:r>
    </w:p>
    <w:p w14:paraId="11ED572F" w14:textId="77777777" w:rsidR="00505AAF" w:rsidRDefault="00505AAF" w:rsidP="005D704D">
      <w:pPr>
        <w:ind w:left="720"/>
        <w:rPr>
          <w:rFonts w:ascii="Times New Roman" w:hAnsi="Times New Roman"/>
          <w:b/>
        </w:rPr>
      </w:pPr>
    </w:p>
    <w:p w14:paraId="7993B3B4" w14:textId="62368DD3" w:rsidR="005D704D" w:rsidRDefault="00505AAF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136995A2" w14:textId="2D85B5F7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  <w:t xml:space="preserve">C. </w:t>
      </w:r>
      <w:r w:rsidR="005F31C5">
        <w:rPr>
          <w:rFonts w:ascii="Times New Roman" w:hAnsi="Times New Roman"/>
          <w:b/>
        </w:rPr>
        <w:t xml:space="preserve"> 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2E29B0BA" w:rsidR="005D704D" w:rsidRDefault="00505AAF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397257D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3075B5">
        <w:rPr>
          <w:rFonts w:ascii="Times New Roman" w:hAnsi="Times New Roman"/>
          <w:b/>
        </w:rPr>
        <w:t xml:space="preserve"> Annual Meeting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564BBDE1" w:rsidR="00F1714E" w:rsidRDefault="00505AAF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54DC4EA7" w14:textId="3791A7ED" w:rsidR="002F0047" w:rsidRDefault="00DE7114" w:rsidP="00505AA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7C69CC">
        <w:rPr>
          <w:rFonts w:ascii="Times New Roman" w:hAnsi="Times New Roman"/>
          <w:b/>
        </w:rPr>
        <w:t xml:space="preserve">Resolution 22-02 </w:t>
      </w:r>
      <w:r w:rsidR="00520BEC">
        <w:rPr>
          <w:rFonts w:ascii="Times New Roman" w:hAnsi="Times New Roman"/>
          <w:b/>
        </w:rPr>
        <w:t xml:space="preserve">Power mix </w:t>
      </w:r>
      <w:r w:rsidR="00505AAF">
        <w:rPr>
          <w:rFonts w:ascii="Times New Roman" w:hAnsi="Times New Roman"/>
          <w:b/>
        </w:rPr>
        <w:tab/>
      </w:r>
      <w:r w:rsidR="007C69CC">
        <w:rPr>
          <w:rFonts w:ascii="Times New Roman" w:hAnsi="Times New Roman"/>
          <w:b/>
        </w:rPr>
        <w:t>B.</w:t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7C69CC">
        <w:rPr>
          <w:rFonts w:ascii="Times New Roman" w:hAnsi="Times New Roman"/>
          <w:b/>
        </w:rPr>
        <w:t>C</w:t>
      </w:r>
      <w:r w:rsidR="005333F1">
        <w:rPr>
          <w:rFonts w:ascii="Times New Roman" w:hAnsi="Times New Roman"/>
          <w:b/>
        </w:rPr>
        <w:t>.</w:t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7C69CC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17F23F22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05AAF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3CA3DF5E" w:rsidR="00000576" w:rsidRDefault="00505AAF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sectPr w:rsidR="00135C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823D" w14:textId="77777777" w:rsidR="005E25A3" w:rsidRDefault="005E25A3" w:rsidP="009312B1">
      <w:r>
        <w:separator/>
      </w:r>
    </w:p>
  </w:endnote>
  <w:endnote w:type="continuationSeparator" w:id="0">
    <w:p w14:paraId="636CED9B" w14:textId="77777777" w:rsidR="005E25A3" w:rsidRDefault="005E25A3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222A" w14:textId="77777777" w:rsidR="005E25A3" w:rsidRDefault="005E25A3" w:rsidP="009312B1">
      <w:r>
        <w:separator/>
      </w:r>
    </w:p>
  </w:footnote>
  <w:footnote w:type="continuationSeparator" w:id="0">
    <w:p w14:paraId="61C344C4" w14:textId="77777777" w:rsidR="005E25A3" w:rsidRDefault="005E25A3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3637507">
    <w:abstractNumId w:val="12"/>
  </w:num>
  <w:num w:numId="2" w16cid:durableId="1343581043">
    <w:abstractNumId w:val="13"/>
  </w:num>
  <w:num w:numId="3" w16cid:durableId="1275556174">
    <w:abstractNumId w:val="15"/>
  </w:num>
  <w:num w:numId="4" w16cid:durableId="227769395">
    <w:abstractNumId w:val="11"/>
  </w:num>
  <w:num w:numId="5" w16cid:durableId="969213102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82273811">
    <w:abstractNumId w:val="9"/>
  </w:num>
  <w:num w:numId="7" w16cid:durableId="764034494">
    <w:abstractNumId w:val="7"/>
  </w:num>
  <w:num w:numId="8" w16cid:durableId="1775128757">
    <w:abstractNumId w:val="6"/>
  </w:num>
  <w:num w:numId="9" w16cid:durableId="1649358636">
    <w:abstractNumId w:val="5"/>
  </w:num>
  <w:num w:numId="10" w16cid:durableId="1260914551">
    <w:abstractNumId w:val="4"/>
  </w:num>
  <w:num w:numId="11" w16cid:durableId="1065488024">
    <w:abstractNumId w:val="8"/>
  </w:num>
  <w:num w:numId="12" w16cid:durableId="322123024">
    <w:abstractNumId w:val="3"/>
  </w:num>
  <w:num w:numId="13" w16cid:durableId="2003896232">
    <w:abstractNumId w:val="2"/>
  </w:num>
  <w:num w:numId="14" w16cid:durableId="33817224">
    <w:abstractNumId w:val="1"/>
  </w:num>
  <w:num w:numId="15" w16cid:durableId="171645885">
    <w:abstractNumId w:val="0"/>
  </w:num>
  <w:num w:numId="16" w16cid:durableId="698701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075B5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12939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85CA9"/>
    <w:rsid w:val="004868DC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05AAF"/>
    <w:rsid w:val="0051715A"/>
    <w:rsid w:val="00520BEC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5A3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C4B31"/>
    <w:rsid w:val="007C69CC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138A"/>
    <w:rsid w:val="00886D87"/>
    <w:rsid w:val="008A0282"/>
    <w:rsid w:val="008A1B23"/>
    <w:rsid w:val="008C2025"/>
    <w:rsid w:val="008D196F"/>
    <w:rsid w:val="008E7E88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478B"/>
    <w:rsid w:val="00BB592C"/>
    <w:rsid w:val="00BC0B2F"/>
    <w:rsid w:val="00BC211E"/>
    <w:rsid w:val="00BC667D"/>
    <w:rsid w:val="00BD3BBC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2022-09-01T21:33:00Z</cp:lastPrinted>
  <dcterms:created xsi:type="dcterms:W3CDTF">2022-09-01T21:34:00Z</dcterms:created>
  <dcterms:modified xsi:type="dcterms:W3CDTF">2022-09-01T21:34:00Z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