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01C9E7C8" w:rsidR="00790E47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2999C382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7F4F61">
        <w:rPr>
          <w:rFonts w:ascii="Times New Roman" w:hAnsi="Times New Roman" w:cs="Times New Roman"/>
          <w:b/>
          <w:sz w:val="32"/>
          <w:szCs w:val="32"/>
        </w:rPr>
        <w:t>Ju</w:t>
      </w:r>
      <w:r w:rsidR="00780640">
        <w:rPr>
          <w:rFonts w:ascii="Times New Roman" w:hAnsi="Times New Roman" w:cs="Times New Roman"/>
          <w:b/>
          <w:sz w:val="32"/>
          <w:szCs w:val="32"/>
        </w:rPr>
        <w:t>ly 27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11785">
        <w:rPr>
          <w:rFonts w:ascii="Times New Roman" w:hAnsi="Times New Roman" w:cs="Times New Roman"/>
          <w:b/>
          <w:sz w:val="32"/>
          <w:szCs w:val="32"/>
        </w:rPr>
        <w:t>3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43550CD9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0F7E66D4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1B20561A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5ED7E2B0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26520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66D76658" w:rsidR="005D704D" w:rsidRDefault="00F62A18" w:rsidP="004A1F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355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2DBEDCE0" w:rsidR="005D704D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5EA556C" w14:textId="48E26007" w:rsidR="00355648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695AEC">
        <w:rPr>
          <w:rFonts w:ascii="Times New Roman" w:hAnsi="Times New Roman"/>
          <w:b/>
        </w:rPr>
        <w:t xml:space="preserve"> Whitney </w:t>
      </w:r>
      <w:proofErr w:type="spellStart"/>
      <w:r w:rsidR="00695AEC">
        <w:rPr>
          <w:rFonts w:ascii="Times New Roman" w:hAnsi="Times New Roman"/>
          <w:b/>
        </w:rPr>
        <w:t>Vierria</w:t>
      </w:r>
      <w:proofErr w:type="spellEnd"/>
      <w:r w:rsidR="00695AEC">
        <w:rPr>
          <w:rFonts w:ascii="Times New Roman" w:hAnsi="Times New Roman"/>
          <w:b/>
        </w:rPr>
        <w:t xml:space="preserve"> </w:t>
      </w:r>
      <w:r w:rsidR="00B90B22">
        <w:rPr>
          <w:rFonts w:ascii="Times New Roman" w:hAnsi="Times New Roman"/>
          <w:b/>
        </w:rPr>
        <w:tab/>
      </w:r>
      <w:r w:rsidR="00B90B22">
        <w:rPr>
          <w:rFonts w:ascii="Times New Roman" w:hAnsi="Times New Roman"/>
          <w:b/>
        </w:rPr>
        <w:tab/>
      </w:r>
      <w:r w:rsidR="00B90B22">
        <w:rPr>
          <w:rFonts w:ascii="Times New Roman" w:hAnsi="Times New Roman"/>
          <w:b/>
        </w:rPr>
        <w:tab/>
      </w:r>
      <w:r w:rsidR="00A355E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 xml:space="preserve">B. </w:t>
      </w:r>
      <w:r w:rsidR="00B90B22">
        <w:rPr>
          <w:rFonts w:ascii="Times New Roman" w:hAnsi="Times New Roman"/>
          <w:b/>
        </w:rPr>
        <w:t xml:space="preserve">Norma </w:t>
      </w:r>
      <w:proofErr w:type="spellStart"/>
      <w:r w:rsidR="00B90B22">
        <w:rPr>
          <w:rFonts w:ascii="Times New Roman" w:hAnsi="Times New Roman"/>
          <w:b/>
        </w:rPr>
        <w:t>Acquaviva</w:t>
      </w:r>
      <w:proofErr w:type="spellEnd"/>
      <w:r w:rsidR="00A355EB">
        <w:rPr>
          <w:rFonts w:ascii="Times New Roman" w:hAnsi="Times New Roman"/>
          <w:b/>
        </w:rPr>
        <w:t xml:space="preserve">           </w:t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  <w:r w:rsidR="00B90B22">
        <w:rPr>
          <w:rFonts w:ascii="Times New Roman" w:hAnsi="Times New Roman"/>
          <w:b/>
        </w:rPr>
        <w:t xml:space="preserve">Vicky Osborne </w:t>
      </w:r>
    </w:p>
    <w:p w14:paraId="50B87A17" w14:textId="2A4150C5" w:rsidR="000843E0" w:rsidRDefault="000843E0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D. Lorenzo Fernandez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E.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F.</w:t>
      </w:r>
    </w:p>
    <w:p w14:paraId="313D1F61" w14:textId="477E5053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53C2F">
        <w:rPr>
          <w:rFonts w:ascii="Times New Roman" w:hAnsi="Times New Roman"/>
          <w:b/>
        </w:rPr>
        <w:t xml:space="preserve">   </w:t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5296F321" w:rsidR="005D704D" w:rsidRDefault="00F62A18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2F8ABE24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A355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F34D836" w:rsidR="00F1714E" w:rsidRDefault="00F62A18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54DC4EA7" w14:textId="78AD3D7F" w:rsidR="002F0047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CC5CE0">
        <w:rPr>
          <w:rFonts w:ascii="Times New Roman" w:hAnsi="Times New Roman"/>
          <w:b/>
        </w:rPr>
        <w:t xml:space="preserve"> </w:t>
      </w:r>
      <w:r w:rsidR="00695AEC">
        <w:rPr>
          <w:rFonts w:ascii="Times New Roman" w:hAnsi="Times New Roman"/>
          <w:b/>
        </w:rPr>
        <w:tab/>
      </w:r>
      <w:r w:rsidR="00695AEC">
        <w:rPr>
          <w:rFonts w:ascii="Times New Roman" w:hAnsi="Times New Roman"/>
          <w:b/>
        </w:rPr>
        <w:tab/>
      </w:r>
      <w:r w:rsidR="00695AEC">
        <w:rPr>
          <w:rFonts w:ascii="Times New Roman" w:hAnsi="Times New Roman"/>
          <w:b/>
        </w:rPr>
        <w:tab/>
      </w:r>
      <w:r w:rsidR="00695AEC">
        <w:rPr>
          <w:rFonts w:ascii="Times New Roman" w:hAnsi="Times New Roman"/>
          <w:b/>
        </w:rPr>
        <w:tab/>
      </w:r>
      <w:r w:rsidR="004C40CC">
        <w:rPr>
          <w:rFonts w:ascii="Times New Roman" w:hAnsi="Times New Roman"/>
          <w:b/>
        </w:rPr>
        <w:tab/>
      </w:r>
      <w:r w:rsidR="00A355EB">
        <w:rPr>
          <w:rFonts w:ascii="Times New Roman" w:hAnsi="Times New Roman"/>
          <w:b/>
        </w:rPr>
        <w:t xml:space="preserve"> </w:t>
      </w:r>
      <w:r w:rsidR="00DB42BB">
        <w:rPr>
          <w:rFonts w:ascii="Times New Roman" w:hAnsi="Times New Roman"/>
          <w:b/>
        </w:rPr>
        <w:t>B.</w:t>
      </w:r>
      <w:r w:rsidR="00F82C97">
        <w:rPr>
          <w:rFonts w:ascii="Times New Roman" w:hAnsi="Times New Roman"/>
          <w:b/>
        </w:rPr>
        <w:t xml:space="preserve"> </w:t>
      </w:r>
      <w:r w:rsidR="00BA2138">
        <w:rPr>
          <w:rFonts w:ascii="Times New Roman" w:hAnsi="Times New Roman"/>
          <w:b/>
        </w:rPr>
        <w:t xml:space="preserve"> </w:t>
      </w:r>
      <w:r w:rsidR="00695AEC">
        <w:rPr>
          <w:rFonts w:ascii="Times New Roman" w:hAnsi="Times New Roman"/>
          <w:b/>
        </w:rPr>
        <w:tab/>
      </w:r>
      <w:r w:rsidR="00695AEC">
        <w:rPr>
          <w:rFonts w:ascii="Times New Roman" w:hAnsi="Times New Roman"/>
          <w:b/>
        </w:rPr>
        <w:tab/>
      </w:r>
      <w:r w:rsidR="00695AEC">
        <w:rPr>
          <w:rFonts w:ascii="Times New Roman" w:hAnsi="Times New Roman"/>
          <w:b/>
        </w:rPr>
        <w:tab/>
        <w:t xml:space="preserve">            </w:t>
      </w:r>
      <w:r w:rsidR="00DB42BB">
        <w:rPr>
          <w:rFonts w:ascii="Times New Roman" w:hAnsi="Times New Roman"/>
          <w:b/>
        </w:rPr>
        <w:t>C</w:t>
      </w:r>
      <w:r w:rsidR="00CC5CE0">
        <w:rPr>
          <w:rFonts w:ascii="Times New Roman" w:hAnsi="Times New Roman"/>
          <w:b/>
        </w:rPr>
        <w:t>.</w:t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 xml:space="preserve"> </w:t>
      </w:r>
      <w:r w:rsidR="0033365D">
        <w:rPr>
          <w:rFonts w:ascii="Times New Roman" w:hAnsi="Times New Roman"/>
          <w:b/>
        </w:rPr>
        <w:tab/>
      </w:r>
      <w:r w:rsidR="009F5B33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E02BE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 w:rsidR="00E02BE6"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45CF493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75267829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241698F6" w:rsidR="00000576" w:rsidRDefault="00F62A18" w:rsidP="004A1F7B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4A1F7B">
        <w:rPr>
          <w:rFonts w:ascii="Times New Roman" w:hAnsi="Times New Roman"/>
          <w:b/>
        </w:rPr>
        <w:t xml:space="preserve">         </w:t>
      </w:r>
      <w:r w:rsidR="00000576">
        <w:rPr>
          <w:rFonts w:ascii="Times New Roman" w:hAnsi="Times New Roman"/>
          <w:b/>
        </w:rPr>
        <w:t>Capital Credits</w:t>
      </w:r>
    </w:p>
    <w:p w14:paraId="60ECD3A3" w14:textId="77777777" w:rsidR="004A1F7B" w:rsidRDefault="004A1F7B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1B89CF54" w14:textId="0513FBE3" w:rsidR="0013675E" w:rsidRDefault="00296AD3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Approval of New &amp; Cancelled Memberships 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1198C6B1" w14:textId="350B17CF" w:rsidR="0018444C" w:rsidRDefault="00296AD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18444C">
        <w:rPr>
          <w:rFonts w:ascii="Times New Roman" w:hAnsi="Times New Roman"/>
          <w:b/>
        </w:rPr>
        <w:t>.</w:t>
      </w:r>
      <w:r w:rsidR="0018444C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Write Offs </w:t>
      </w:r>
    </w:p>
    <w:p w14:paraId="243187EC" w14:textId="78E88469" w:rsidR="008B6062" w:rsidRDefault="00296AD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02BE6">
        <w:rPr>
          <w:rFonts w:ascii="Times New Roman" w:hAnsi="Times New Roman"/>
          <w:b/>
        </w:rPr>
        <w:t>.</w:t>
      </w:r>
      <w:r w:rsidR="00E02BE6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Financials </w:t>
      </w:r>
    </w:p>
    <w:p w14:paraId="1EC4F538" w14:textId="58C4E5C8" w:rsidR="007F075A" w:rsidRDefault="00296AD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F075A">
        <w:rPr>
          <w:rFonts w:ascii="Times New Roman" w:hAnsi="Times New Roman"/>
          <w:b/>
        </w:rPr>
        <w:t>.</w:t>
      </w:r>
      <w:r w:rsidR="007F075A">
        <w:rPr>
          <w:rFonts w:ascii="Times New Roman" w:hAnsi="Times New Roman"/>
          <w:b/>
        </w:rPr>
        <w:tab/>
        <w:t xml:space="preserve">Board Discussion </w:t>
      </w:r>
    </w:p>
    <w:sectPr w:rsidR="007F075A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3597" w14:textId="77777777" w:rsidR="00777DD8" w:rsidRDefault="00777DD8" w:rsidP="009312B1">
      <w:r>
        <w:separator/>
      </w:r>
    </w:p>
  </w:endnote>
  <w:endnote w:type="continuationSeparator" w:id="0">
    <w:p w14:paraId="342A80FF" w14:textId="77777777" w:rsidR="00777DD8" w:rsidRDefault="00777DD8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0C60" w14:textId="77777777" w:rsidR="00777DD8" w:rsidRDefault="00777DD8" w:rsidP="009312B1">
      <w:r>
        <w:separator/>
      </w:r>
    </w:p>
  </w:footnote>
  <w:footnote w:type="continuationSeparator" w:id="0">
    <w:p w14:paraId="05FA1AE2" w14:textId="77777777" w:rsidR="00777DD8" w:rsidRDefault="00777DD8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25E54"/>
    <w:rsid w:val="000607D0"/>
    <w:rsid w:val="00060F10"/>
    <w:rsid w:val="000843E0"/>
    <w:rsid w:val="0008550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8444C"/>
    <w:rsid w:val="001A003D"/>
    <w:rsid w:val="001A1B21"/>
    <w:rsid w:val="001A2290"/>
    <w:rsid w:val="001A5085"/>
    <w:rsid w:val="001A67E4"/>
    <w:rsid w:val="001B1636"/>
    <w:rsid w:val="001B2CCE"/>
    <w:rsid w:val="001C05C9"/>
    <w:rsid w:val="001E22BE"/>
    <w:rsid w:val="001E5838"/>
    <w:rsid w:val="001F7B3D"/>
    <w:rsid w:val="002028F0"/>
    <w:rsid w:val="002057C7"/>
    <w:rsid w:val="00205F16"/>
    <w:rsid w:val="00221E93"/>
    <w:rsid w:val="002402FC"/>
    <w:rsid w:val="0024621B"/>
    <w:rsid w:val="00253FAA"/>
    <w:rsid w:val="002613EF"/>
    <w:rsid w:val="002627FB"/>
    <w:rsid w:val="00263708"/>
    <w:rsid w:val="00273E1F"/>
    <w:rsid w:val="00281AD5"/>
    <w:rsid w:val="00282B46"/>
    <w:rsid w:val="00295B2D"/>
    <w:rsid w:val="00296AD3"/>
    <w:rsid w:val="002A6981"/>
    <w:rsid w:val="002B3AB3"/>
    <w:rsid w:val="002C1DC5"/>
    <w:rsid w:val="002C6097"/>
    <w:rsid w:val="002D50BF"/>
    <w:rsid w:val="002D5B03"/>
    <w:rsid w:val="002D7FA6"/>
    <w:rsid w:val="002E0F76"/>
    <w:rsid w:val="002E24F7"/>
    <w:rsid w:val="002F0047"/>
    <w:rsid w:val="002F4365"/>
    <w:rsid w:val="002F56D5"/>
    <w:rsid w:val="002F5B7B"/>
    <w:rsid w:val="00300F76"/>
    <w:rsid w:val="00306607"/>
    <w:rsid w:val="0031071F"/>
    <w:rsid w:val="003126A9"/>
    <w:rsid w:val="00316F12"/>
    <w:rsid w:val="00317C50"/>
    <w:rsid w:val="003239FE"/>
    <w:rsid w:val="0033200B"/>
    <w:rsid w:val="0033365D"/>
    <w:rsid w:val="003340FA"/>
    <w:rsid w:val="003356A2"/>
    <w:rsid w:val="003365D2"/>
    <w:rsid w:val="00341B66"/>
    <w:rsid w:val="00341F5B"/>
    <w:rsid w:val="00344044"/>
    <w:rsid w:val="00351188"/>
    <w:rsid w:val="00353C2F"/>
    <w:rsid w:val="00355648"/>
    <w:rsid w:val="003735A0"/>
    <w:rsid w:val="00374FF4"/>
    <w:rsid w:val="00375FA7"/>
    <w:rsid w:val="00376EA4"/>
    <w:rsid w:val="00383C7F"/>
    <w:rsid w:val="00390065"/>
    <w:rsid w:val="003921A0"/>
    <w:rsid w:val="00393D91"/>
    <w:rsid w:val="003A1C83"/>
    <w:rsid w:val="003B1DA3"/>
    <w:rsid w:val="003B312C"/>
    <w:rsid w:val="003B59F6"/>
    <w:rsid w:val="003C1783"/>
    <w:rsid w:val="003E0B41"/>
    <w:rsid w:val="003E2150"/>
    <w:rsid w:val="003E5BEF"/>
    <w:rsid w:val="003F21BD"/>
    <w:rsid w:val="003F4FBA"/>
    <w:rsid w:val="003F5C37"/>
    <w:rsid w:val="00407F10"/>
    <w:rsid w:val="004104A8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1F7B"/>
    <w:rsid w:val="004A246E"/>
    <w:rsid w:val="004A6685"/>
    <w:rsid w:val="004B128F"/>
    <w:rsid w:val="004B1402"/>
    <w:rsid w:val="004C40CC"/>
    <w:rsid w:val="004D14A8"/>
    <w:rsid w:val="004E32B8"/>
    <w:rsid w:val="004E43F7"/>
    <w:rsid w:val="004E5940"/>
    <w:rsid w:val="004F7933"/>
    <w:rsid w:val="00511785"/>
    <w:rsid w:val="0051715A"/>
    <w:rsid w:val="00521B19"/>
    <w:rsid w:val="005333F1"/>
    <w:rsid w:val="005334F2"/>
    <w:rsid w:val="00543942"/>
    <w:rsid w:val="00544809"/>
    <w:rsid w:val="0055081F"/>
    <w:rsid w:val="00550E52"/>
    <w:rsid w:val="005554BD"/>
    <w:rsid w:val="00557C80"/>
    <w:rsid w:val="0057103B"/>
    <w:rsid w:val="00572DC3"/>
    <w:rsid w:val="005768A2"/>
    <w:rsid w:val="0058632F"/>
    <w:rsid w:val="00597162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09D2"/>
    <w:rsid w:val="00687B89"/>
    <w:rsid w:val="00694E86"/>
    <w:rsid w:val="00695AEC"/>
    <w:rsid w:val="0069703A"/>
    <w:rsid w:val="006A04C4"/>
    <w:rsid w:val="006A55CE"/>
    <w:rsid w:val="006B77EA"/>
    <w:rsid w:val="006C0D93"/>
    <w:rsid w:val="006E6286"/>
    <w:rsid w:val="006F3B82"/>
    <w:rsid w:val="00703B35"/>
    <w:rsid w:val="007137EB"/>
    <w:rsid w:val="00720D00"/>
    <w:rsid w:val="00725967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77DD8"/>
    <w:rsid w:val="007805C3"/>
    <w:rsid w:val="00780640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C274E"/>
    <w:rsid w:val="007C69F7"/>
    <w:rsid w:val="007E153B"/>
    <w:rsid w:val="007E29AE"/>
    <w:rsid w:val="007E5AB2"/>
    <w:rsid w:val="007F075A"/>
    <w:rsid w:val="007F3322"/>
    <w:rsid w:val="007F4D4F"/>
    <w:rsid w:val="007F4F61"/>
    <w:rsid w:val="00820F5A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59C4"/>
    <w:rsid w:val="0086739F"/>
    <w:rsid w:val="00885657"/>
    <w:rsid w:val="00886D87"/>
    <w:rsid w:val="00894BBB"/>
    <w:rsid w:val="008A0282"/>
    <w:rsid w:val="008A1B23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26520"/>
    <w:rsid w:val="009312B1"/>
    <w:rsid w:val="00936F92"/>
    <w:rsid w:val="00937A2B"/>
    <w:rsid w:val="00945582"/>
    <w:rsid w:val="009459E4"/>
    <w:rsid w:val="00957D42"/>
    <w:rsid w:val="00962E0F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9F5B33"/>
    <w:rsid w:val="00A34349"/>
    <w:rsid w:val="00A355EB"/>
    <w:rsid w:val="00A356AC"/>
    <w:rsid w:val="00A37EC1"/>
    <w:rsid w:val="00A41C75"/>
    <w:rsid w:val="00A452B4"/>
    <w:rsid w:val="00A53B54"/>
    <w:rsid w:val="00A54C14"/>
    <w:rsid w:val="00A64120"/>
    <w:rsid w:val="00A916C2"/>
    <w:rsid w:val="00AA6906"/>
    <w:rsid w:val="00AC01AE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51A9"/>
    <w:rsid w:val="00B162A2"/>
    <w:rsid w:val="00B23472"/>
    <w:rsid w:val="00B411C2"/>
    <w:rsid w:val="00B47A54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82DC1"/>
    <w:rsid w:val="00B90B22"/>
    <w:rsid w:val="00B923C2"/>
    <w:rsid w:val="00BA2138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C5CE0"/>
    <w:rsid w:val="00CC7E92"/>
    <w:rsid w:val="00CD5A82"/>
    <w:rsid w:val="00CD6D18"/>
    <w:rsid w:val="00CE0D50"/>
    <w:rsid w:val="00CE4AAC"/>
    <w:rsid w:val="00CE4BA9"/>
    <w:rsid w:val="00CF4063"/>
    <w:rsid w:val="00D034B5"/>
    <w:rsid w:val="00D07FC2"/>
    <w:rsid w:val="00D22EF7"/>
    <w:rsid w:val="00D30C42"/>
    <w:rsid w:val="00D33DCB"/>
    <w:rsid w:val="00D40CA4"/>
    <w:rsid w:val="00D41886"/>
    <w:rsid w:val="00D41AA6"/>
    <w:rsid w:val="00D44FCB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B42BB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DF520A"/>
    <w:rsid w:val="00E013A0"/>
    <w:rsid w:val="00E02BE6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2653"/>
    <w:rsid w:val="00E82B13"/>
    <w:rsid w:val="00E855A2"/>
    <w:rsid w:val="00E90173"/>
    <w:rsid w:val="00E94644"/>
    <w:rsid w:val="00E97280"/>
    <w:rsid w:val="00EA215E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77180"/>
    <w:rsid w:val="00F821C5"/>
    <w:rsid w:val="00F82C97"/>
    <w:rsid w:val="00F8642F"/>
    <w:rsid w:val="00F9382C"/>
    <w:rsid w:val="00F96D6B"/>
    <w:rsid w:val="00FA0C67"/>
    <w:rsid w:val="00FA3F26"/>
    <w:rsid w:val="00FB0579"/>
    <w:rsid w:val="00FB7A24"/>
    <w:rsid w:val="00FC1297"/>
    <w:rsid w:val="00FC2CEA"/>
    <w:rsid w:val="00FC6108"/>
    <w:rsid w:val="00FD1F69"/>
    <w:rsid w:val="00FF3256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2023-07-18T16:16:00Z</cp:lastPrinted>
  <dcterms:created xsi:type="dcterms:W3CDTF">2023-07-24T15:58:00Z</dcterms:created>
  <dcterms:modified xsi:type="dcterms:W3CDTF">2023-07-24T15:58:00Z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