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01C9E7C8" w:rsidR="00790E47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6D3F83A0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D924A8">
        <w:rPr>
          <w:rFonts w:ascii="Times New Roman" w:hAnsi="Times New Roman" w:cs="Times New Roman"/>
          <w:b/>
          <w:sz w:val="32"/>
          <w:szCs w:val="32"/>
        </w:rPr>
        <w:t>September 28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11785">
        <w:rPr>
          <w:rFonts w:ascii="Times New Roman" w:hAnsi="Times New Roman" w:cs="Times New Roman"/>
          <w:b/>
          <w:sz w:val="32"/>
          <w:szCs w:val="32"/>
        </w:rPr>
        <w:t>3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5D22CA">
      <w:pPr>
        <w:spacing w:after="10"/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5D22CA">
      <w:pPr>
        <w:pStyle w:val="ListParagraph"/>
        <w:spacing w:after="10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5D22CA">
      <w:pPr>
        <w:pStyle w:val="ListParagraph"/>
        <w:numPr>
          <w:ilvl w:val="0"/>
          <w:numId w:val="0"/>
        </w:numPr>
        <w:spacing w:after="10"/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5D22CA">
      <w:pPr>
        <w:pStyle w:val="ListParagraph"/>
        <w:numPr>
          <w:ilvl w:val="0"/>
          <w:numId w:val="0"/>
        </w:numPr>
        <w:spacing w:after="10"/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5D22CA">
      <w:pPr>
        <w:pStyle w:val="ListParagraph"/>
        <w:numPr>
          <w:ilvl w:val="0"/>
          <w:numId w:val="0"/>
        </w:numPr>
        <w:spacing w:after="10"/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5D22CA">
      <w:pPr>
        <w:pStyle w:val="ListParagraph"/>
        <w:numPr>
          <w:ilvl w:val="0"/>
          <w:numId w:val="0"/>
        </w:numPr>
        <w:spacing w:after="10"/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5D22CA">
      <w:pPr>
        <w:pStyle w:val="ListParagraph"/>
        <w:numPr>
          <w:ilvl w:val="0"/>
          <w:numId w:val="0"/>
        </w:numPr>
        <w:spacing w:after="10"/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5D22CA">
      <w:pPr>
        <w:pStyle w:val="ListParagraph"/>
        <w:spacing w:after="10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D22CA">
      <w:pPr>
        <w:pStyle w:val="ListParagraph"/>
        <w:spacing w:after="10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22CA">
      <w:pPr>
        <w:pStyle w:val="ListParagraph"/>
        <w:numPr>
          <w:ilvl w:val="0"/>
          <w:numId w:val="0"/>
        </w:numPr>
        <w:spacing w:after="10"/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56C533F7" w:rsidR="005D704D" w:rsidRDefault="005D704D" w:rsidP="005D22CA">
      <w:pPr>
        <w:pStyle w:val="ListParagraph"/>
        <w:numPr>
          <w:ilvl w:val="0"/>
          <w:numId w:val="0"/>
        </w:numPr>
        <w:spacing w:after="10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  <w:r w:rsidR="009A2CC1">
        <w:rPr>
          <w:rFonts w:ascii="Times New Roman" w:hAnsi="Times New Roman"/>
          <w:b/>
          <w:sz w:val="24"/>
        </w:rPr>
        <w:t xml:space="preserve"> from August 24, 2023</w:t>
      </w:r>
    </w:p>
    <w:p w14:paraId="7CAE7743" w14:textId="4C223954" w:rsidR="0095081F" w:rsidRDefault="005D704D" w:rsidP="005D22CA">
      <w:pPr>
        <w:pStyle w:val="ListParagraph"/>
        <w:numPr>
          <w:ilvl w:val="0"/>
          <w:numId w:val="0"/>
        </w:numPr>
        <w:spacing w:after="10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525F46E1" w14:textId="669CE624" w:rsidR="009A2CC1" w:rsidRDefault="009A2CC1" w:rsidP="005D22CA">
      <w:pPr>
        <w:pStyle w:val="ListParagraph"/>
        <w:numPr>
          <w:ilvl w:val="0"/>
          <w:numId w:val="0"/>
        </w:numPr>
        <w:spacing w:after="10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Reading of the previous Special Board Meeting Minutes from September 8, 2023</w:t>
      </w:r>
    </w:p>
    <w:p w14:paraId="209153A4" w14:textId="6833D672" w:rsidR="009A2CC1" w:rsidRDefault="009A2CC1" w:rsidP="005D22CA">
      <w:pPr>
        <w:pStyle w:val="ListParagraph"/>
        <w:numPr>
          <w:ilvl w:val="0"/>
          <w:numId w:val="0"/>
        </w:numPr>
        <w:spacing w:after="10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1_____________________________2_____________________________Approved</w:t>
      </w:r>
    </w:p>
    <w:p w14:paraId="5FFAFF60" w14:textId="57FE2C3F" w:rsidR="005D22CA" w:rsidRPr="0095081F" w:rsidRDefault="005D704D" w:rsidP="005D22CA">
      <w:pPr>
        <w:spacing w:after="10"/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DBD5EA1" w14:textId="0F7E66D4" w:rsidR="00F62A18" w:rsidRPr="00F62A18" w:rsidRDefault="005D704D" w:rsidP="005D22CA">
      <w:pPr>
        <w:pStyle w:val="ListNumber"/>
        <w:spacing w:after="10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02E68F00" w14:textId="1B20561A" w:rsidR="009678C0" w:rsidRPr="005D704D" w:rsidRDefault="004478C4" w:rsidP="005D22CA">
      <w:pPr>
        <w:pStyle w:val="ListNumber"/>
        <w:spacing w:after="1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22CA">
      <w:pPr>
        <w:spacing w:after="10"/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22CA">
      <w:pPr>
        <w:spacing w:after="10"/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1D9FF339" w14:textId="5ED7E2B0" w:rsidR="00F62A18" w:rsidRDefault="005D704D" w:rsidP="005D22CA">
      <w:pPr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926520">
        <w:rPr>
          <w:rFonts w:ascii="Times New Roman" w:hAnsi="Times New Roman"/>
          <w:b/>
        </w:rPr>
        <w:t xml:space="preserve">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22CA">
      <w:pPr>
        <w:spacing w:after="10"/>
        <w:ind w:left="720"/>
        <w:rPr>
          <w:rFonts w:ascii="Times New Roman" w:hAnsi="Times New Roman"/>
          <w:b/>
        </w:rPr>
      </w:pPr>
    </w:p>
    <w:p w14:paraId="59F68403" w14:textId="77777777" w:rsidR="00F62A18" w:rsidRDefault="00F62A18" w:rsidP="005D22CA">
      <w:pPr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Association Update</w:t>
      </w:r>
    </w:p>
    <w:p w14:paraId="01A7133C" w14:textId="66D76658" w:rsidR="005D704D" w:rsidRDefault="00F62A18" w:rsidP="005D22CA">
      <w:pPr>
        <w:spacing w:after="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A. </w:t>
      </w:r>
      <w:r w:rsidR="00511785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355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B. </w:t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1998519" w14:textId="77777777" w:rsidR="001E22BE" w:rsidRDefault="001E22BE" w:rsidP="005D22CA">
      <w:pPr>
        <w:spacing w:after="10"/>
        <w:ind w:left="720"/>
        <w:rPr>
          <w:rFonts w:ascii="Times New Roman" w:hAnsi="Times New Roman"/>
          <w:b/>
        </w:rPr>
      </w:pPr>
    </w:p>
    <w:p w14:paraId="39851DF1" w14:textId="4CF459D5" w:rsidR="005D22CA" w:rsidRDefault="00F62A18" w:rsidP="005D22CA">
      <w:pPr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7A1C183B" w14:textId="778B5E06" w:rsidR="005D22CA" w:rsidRDefault="005D22CA" w:rsidP="005D22CA">
      <w:pPr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 w:rsidR="005D704D">
        <w:rPr>
          <w:rFonts w:ascii="Times New Roman" w:hAnsi="Times New Roman"/>
          <w:b/>
        </w:rPr>
        <w:t>.</w:t>
      </w:r>
      <w:r w:rsidR="00AF07A0">
        <w:rPr>
          <w:rFonts w:ascii="Times New Roman" w:hAnsi="Times New Roman"/>
          <w:b/>
        </w:rPr>
        <w:t xml:space="preserve"> Lookout Fire Dept.</w:t>
      </w:r>
      <w:r w:rsidR="00695AEC">
        <w:rPr>
          <w:rFonts w:ascii="Times New Roman" w:hAnsi="Times New Roman"/>
          <w:b/>
        </w:rPr>
        <w:t xml:space="preserve"> </w:t>
      </w:r>
      <w:r w:rsidR="00AF07A0">
        <w:rPr>
          <w:rFonts w:ascii="Times New Roman" w:hAnsi="Times New Roman"/>
          <w:b/>
        </w:rPr>
        <w:tab/>
      </w:r>
      <w:r w:rsidR="009717A7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proofErr w:type="spellStart"/>
      <w:r w:rsidR="00AF07A0">
        <w:rPr>
          <w:rFonts w:ascii="Times New Roman" w:hAnsi="Times New Roman"/>
          <w:b/>
        </w:rPr>
        <w:t>Mr</w:t>
      </w:r>
      <w:proofErr w:type="spellEnd"/>
      <w:r w:rsidR="00AF07A0">
        <w:rPr>
          <w:rFonts w:ascii="Times New Roman" w:hAnsi="Times New Roman"/>
          <w:b/>
        </w:rPr>
        <w:t xml:space="preserve">.&amp;Mrs. Joiner </w:t>
      </w:r>
      <w:r w:rsidR="00AF07A0">
        <w:rPr>
          <w:rFonts w:ascii="Times New Roman" w:hAnsi="Times New Roman"/>
          <w:b/>
        </w:rPr>
        <w:tab/>
      </w:r>
      <w:r w:rsidR="00AF07A0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  <w:r w:rsidR="00AF07A0">
        <w:rPr>
          <w:rFonts w:ascii="Times New Roman" w:hAnsi="Times New Roman"/>
          <w:b/>
        </w:rPr>
        <w:t xml:space="preserve">Chris Laren </w:t>
      </w:r>
    </w:p>
    <w:p w14:paraId="50B87A17" w14:textId="51AE4D69" w:rsidR="000843E0" w:rsidRDefault="005D22CA" w:rsidP="005D22CA">
      <w:pPr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AF07A0">
        <w:rPr>
          <w:rFonts w:ascii="Times New Roman" w:hAnsi="Times New Roman"/>
          <w:b/>
        </w:rPr>
        <w:t>D. Mary Fender</w:t>
      </w:r>
      <w:r w:rsidR="009717A7">
        <w:rPr>
          <w:rFonts w:ascii="Times New Roman" w:hAnsi="Times New Roman"/>
          <w:b/>
        </w:rPr>
        <w:tab/>
      </w:r>
      <w:r w:rsidR="009717A7">
        <w:rPr>
          <w:rFonts w:ascii="Times New Roman" w:hAnsi="Times New Roman"/>
          <w:b/>
        </w:rPr>
        <w:tab/>
      </w:r>
      <w:r w:rsidR="009717A7">
        <w:rPr>
          <w:rFonts w:ascii="Times New Roman" w:hAnsi="Times New Roman"/>
          <w:b/>
        </w:rPr>
        <w:tab/>
      </w:r>
      <w:r w:rsidR="00AF07A0">
        <w:rPr>
          <w:rFonts w:ascii="Times New Roman" w:hAnsi="Times New Roman"/>
          <w:b/>
        </w:rPr>
        <w:t>E. Darrell &amp; Margaret Ferguson</w:t>
      </w:r>
    </w:p>
    <w:p w14:paraId="313D1F61" w14:textId="477E5053" w:rsidR="009255B1" w:rsidRDefault="0013011D" w:rsidP="005D22CA">
      <w:pPr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53C2F">
        <w:rPr>
          <w:rFonts w:ascii="Times New Roman" w:hAnsi="Times New Roman"/>
          <w:b/>
        </w:rPr>
        <w:t xml:space="preserve">   </w:t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376D2AC8" w14:textId="720F16F7" w:rsidR="005D22CA" w:rsidRDefault="00F62A18" w:rsidP="005D22CA">
      <w:pPr>
        <w:spacing w:after="1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2F8ABE24" w:rsidR="005D704D" w:rsidRDefault="001A2290" w:rsidP="005D22CA">
      <w:pPr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A355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22CA">
      <w:pPr>
        <w:spacing w:after="10"/>
        <w:ind w:left="720"/>
        <w:rPr>
          <w:rFonts w:ascii="Times New Roman" w:hAnsi="Times New Roman"/>
          <w:b/>
        </w:rPr>
      </w:pPr>
    </w:p>
    <w:p w14:paraId="29DD8498" w14:textId="38A30D95" w:rsidR="005D22CA" w:rsidRDefault="00F62A18" w:rsidP="005D22CA">
      <w:pPr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13018D96" w14:textId="58C0E108" w:rsidR="00627D05" w:rsidRDefault="0095081F" w:rsidP="005D22CA">
      <w:pPr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9A2CC1">
        <w:rPr>
          <w:rFonts w:ascii="Times New Roman" w:hAnsi="Times New Roman"/>
          <w:b/>
        </w:rPr>
        <w:t xml:space="preserve"> Acceptance of the Annual Meeting Minutes</w:t>
      </w:r>
      <w:r w:rsidR="00695AEC">
        <w:rPr>
          <w:rFonts w:ascii="Times New Roman" w:hAnsi="Times New Roman"/>
          <w:b/>
        </w:rPr>
        <w:tab/>
      </w:r>
      <w:r w:rsidR="009A2CC1">
        <w:rPr>
          <w:rFonts w:ascii="Times New Roman" w:hAnsi="Times New Roman"/>
          <w:b/>
        </w:rPr>
        <w:tab/>
      </w:r>
      <w:r w:rsidR="009A2CC1">
        <w:rPr>
          <w:rFonts w:ascii="Times New Roman" w:hAnsi="Times New Roman"/>
          <w:b/>
        </w:rPr>
        <w:tab/>
      </w:r>
      <w:r w:rsidR="009A2CC1">
        <w:rPr>
          <w:rFonts w:ascii="Times New Roman" w:hAnsi="Times New Roman"/>
          <w:b/>
        </w:rPr>
        <w:tab/>
      </w:r>
      <w:r w:rsidR="009A2CC1">
        <w:rPr>
          <w:rFonts w:ascii="Times New Roman" w:hAnsi="Times New Roman"/>
          <w:b/>
        </w:rPr>
        <w:tab/>
      </w:r>
      <w:r w:rsidR="009A2CC1">
        <w:rPr>
          <w:rFonts w:ascii="Times New Roman" w:hAnsi="Times New Roman"/>
          <w:b/>
        </w:rPr>
        <w:tab/>
      </w:r>
      <w:r w:rsidR="009A2CC1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>B.</w:t>
      </w:r>
      <w:r w:rsidR="00F82C97">
        <w:rPr>
          <w:rFonts w:ascii="Times New Roman" w:hAnsi="Times New Roman"/>
          <w:b/>
        </w:rPr>
        <w:t xml:space="preserve"> </w:t>
      </w:r>
      <w:r w:rsidR="009A2CC1">
        <w:rPr>
          <w:rFonts w:ascii="Times New Roman" w:hAnsi="Times New Roman"/>
          <w:b/>
        </w:rPr>
        <w:t xml:space="preserve">Approval of the Special Board Meeting Minutes held after the Annual Meeting </w:t>
      </w:r>
      <w:r w:rsidR="00695AEC">
        <w:rPr>
          <w:rFonts w:ascii="Times New Roman" w:hAnsi="Times New Roman"/>
          <w:b/>
        </w:rPr>
        <w:tab/>
      </w:r>
      <w:r w:rsidR="00695AEC">
        <w:rPr>
          <w:rFonts w:ascii="Times New Roman" w:hAnsi="Times New Roman"/>
          <w:b/>
        </w:rPr>
        <w:tab/>
      </w:r>
      <w:r w:rsidR="00695AEC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>C</w:t>
      </w:r>
      <w:r w:rsidR="00CC5CE0">
        <w:rPr>
          <w:rFonts w:ascii="Times New Roman" w:hAnsi="Times New Roman"/>
          <w:b/>
        </w:rPr>
        <w:t>.</w:t>
      </w:r>
      <w:r w:rsidR="00664F7B">
        <w:rPr>
          <w:rFonts w:ascii="Times New Roman" w:hAnsi="Times New Roman"/>
          <w:b/>
        </w:rPr>
        <w:t xml:space="preserve"> </w:t>
      </w:r>
    </w:p>
    <w:p w14:paraId="0E575274" w14:textId="77777777" w:rsidR="0095081F" w:rsidRDefault="00627D05" w:rsidP="0095081F">
      <w:pPr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D.</w:t>
      </w:r>
      <w:r w:rsidR="00BA2138">
        <w:rPr>
          <w:rFonts w:ascii="Times New Roman" w:hAnsi="Times New Roman"/>
          <w:b/>
        </w:rPr>
        <w:tab/>
      </w:r>
    </w:p>
    <w:p w14:paraId="56EA23CF" w14:textId="77777777" w:rsidR="0095081F" w:rsidRDefault="0095081F" w:rsidP="0095081F">
      <w:pPr>
        <w:spacing w:after="10"/>
        <w:ind w:left="720"/>
        <w:rPr>
          <w:rFonts w:ascii="Times New Roman" w:hAnsi="Times New Roman"/>
          <w:b/>
        </w:rPr>
      </w:pPr>
    </w:p>
    <w:p w14:paraId="32EA5922" w14:textId="77777777" w:rsidR="0095081F" w:rsidRDefault="0095081F" w:rsidP="0095081F">
      <w:pPr>
        <w:spacing w:after="10"/>
        <w:ind w:left="720"/>
        <w:rPr>
          <w:rFonts w:ascii="Times New Roman" w:hAnsi="Times New Roman"/>
          <w:b/>
        </w:rPr>
      </w:pPr>
    </w:p>
    <w:p w14:paraId="001FEA21" w14:textId="77777777" w:rsidR="0095081F" w:rsidRDefault="0095081F" w:rsidP="0095081F">
      <w:pPr>
        <w:spacing w:after="10"/>
        <w:ind w:left="720"/>
        <w:rPr>
          <w:rFonts w:ascii="Times New Roman" w:hAnsi="Times New Roman"/>
          <w:b/>
        </w:rPr>
      </w:pPr>
    </w:p>
    <w:p w14:paraId="501AF7C7" w14:textId="77777777" w:rsidR="0095081F" w:rsidRDefault="0095081F" w:rsidP="0095081F">
      <w:pPr>
        <w:spacing w:after="10"/>
        <w:ind w:left="720"/>
        <w:rPr>
          <w:rFonts w:ascii="Times New Roman" w:hAnsi="Times New Roman"/>
          <w:b/>
        </w:rPr>
      </w:pPr>
    </w:p>
    <w:p w14:paraId="6972A90D" w14:textId="77777777" w:rsidR="0095081F" w:rsidRDefault="0095081F" w:rsidP="0095081F">
      <w:pPr>
        <w:spacing w:after="10"/>
        <w:ind w:left="720"/>
        <w:rPr>
          <w:rFonts w:ascii="Times New Roman" w:hAnsi="Times New Roman"/>
          <w:b/>
        </w:rPr>
      </w:pPr>
    </w:p>
    <w:p w14:paraId="2608BB12" w14:textId="35A0809C" w:rsidR="005D22CA" w:rsidRDefault="00BA2138" w:rsidP="0095081F">
      <w:pPr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 xml:space="preserve"> </w:t>
      </w:r>
      <w:r w:rsidR="0033365D">
        <w:rPr>
          <w:rFonts w:ascii="Times New Roman" w:hAnsi="Times New Roman"/>
          <w:b/>
        </w:rPr>
        <w:tab/>
      </w:r>
      <w:r w:rsidR="009F5B33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E02BE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 w:rsidR="00E02BE6">
        <w:rPr>
          <w:rFonts w:ascii="Times New Roman" w:hAnsi="Times New Roman"/>
          <w:b/>
        </w:rPr>
        <w:tab/>
      </w:r>
    </w:p>
    <w:p w14:paraId="10C6BD2F" w14:textId="77777777" w:rsidR="005D22CA" w:rsidRDefault="005D22CA" w:rsidP="005D22CA">
      <w:pPr>
        <w:spacing w:after="10"/>
        <w:rPr>
          <w:rFonts w:ascii="Times New Roman" w:hAnsi="Times New Roman"/>
          <w:b/>
        </w:rPr>
      </w:pPr>
    </w:p>
    <w:p w14:paraId="3D41FF23" w14:textId="7A36748C" w:rsidR="003340FA" w:rsidRDefault="005D22CA" w:rsidP="005D22CA">
      <w:pPr>
        <w:spacing w:after="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62A18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34D7465" w14:textId="77777777" w:rsidR="005D22CA" w:rsidRDefault="005D22CA" w:rsidP="005D22CA">
      <w:pPr>
        <w:tabs>
          <w:tab w:val="left" w:pos="5760"/>
          <w:tab w:val="left" w:pos="6030"/>
        </w:tabs>
        <w:spacing w:after="10"/>
        <w:ind w:left="720"/>
        <w:rPr>
          <w:rFonts w:ascii="Times New Roman" w:hAnsi="Times New Roman"/>
          <w:b/>
        </w:rPr>
      </w:pPr>
    </w:p>
    <w:p w14:paraId="0ECD548F" w14:textId="6D770B9F" w:rsidR="00627D05" w:rsidRPr="005D22CA" w:rsidRDefault="00F62A18" w:rsidP="005D22CA">
      <w:pPr>
        <w:tabs>
          <w:tab w:val="left" w:pos="5760"/>
          <w:tab w:val="left" w:pos="6030"/>
        </w:tabs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4A1F7B">
        <w:rPr>
          <w:rFonts w:ascii="Times New Roman" w:hAnsi="Times New Roman"/>
          <w:b/>
        </w:rPr>
        <w:t xml:space="preserve">         </w:t>
      </w:r>
      <w:r w:rsidR="00000576">
        <w:rPr>
          <w:rFonts w:ascii="Times New Roman" w:hAnsi="Times New Roman"/>
          <w:b/>
        </w:rPr>
        <w:t>Capital Credits</w:t>
      </w:r>
    </w:p>
    <w:p w14:paraId="6CDFF305" w14:textId="77777777" w:rsidR="00627D05" w:rsidRDefault="00627D05" w:rsidP="005D22CA">
      <w:pPr>
        <w:spacing w:after="10"/>
        <w:ind w:left="720"/>
        <w:rPr>
          <w:rFonts w:ascii="Times New Roman" w:hAnsi="Times New Roman"/>
          <w:b/>
          <w:sz w:val="28"/>
          <w:szCs w:val="28"/>
        </w:rPr>
      </w:pPr>
    </w:p>
    <w:p w14:paraId="604DB7C3" w14:textId="7631BB00" w:rsidR="00790E47" w:rsidRPr="00C864F8" w:rsidRDefault="00DA78E4" w:rsidP="005D22CA">
      <w:pPr>
        <w:spacing w:after="10"/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1B89CF54" w14:textId="0513FBE3" w:rsidR="0013675E" w:rsidRDefault="00296AD3" w:rsidP="005D22CA">
      <w:pPr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Approval of New &amp; Cancelled Memberships </w:t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</w:p>
    <w:p w14:paraId="1198C6B1" w14:textId="350B17CF" w:rsidR="0018444C" w:rsidRDefault="00296AD3" w:rsidP="005D22CA">
      <w:pPr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18444C">
        <w:rPr>
          <w:rFonts w:ascii="Times New Roman" w:hAnsi="Times New Roman"/>
          <w:b/>
        </w:rPr>
        <w:t>.</w:t>
      </w:r>
      <w:r w:rsidR="0018444C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Write Offs </w:t>
      </w:r>
    </w:p>
    <w:p w14:paraId="243187EC" w14:textId="78E88469" w:rsidR="008B6062" w:rsidRDefault="00296AD3" w:rsidP="005D22CA">
      <w:pPr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02BE6">
        <w:rPr>
          <w:rFonts w:ascii="Times New Roman" w:hAnsi="Times New Roman"/>
          <w:b/>
        </w:rPr>
        <w:t>.</w:t>
      </w:r>
      <w:r w:rsidR="00E02BE6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Financials </w:t>
      </w:r>
    </w:p>
    <w:p w14:paraId="1EC4F538" w14:textId="58C4E5C8" w:rsidR="007F075A" w:rsidRDefault="00296AD3" w:rsidP="005D22CA">
      <w:pPr>
        <w:spacing w:after="1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F075A">
        <w:rPr>
          <w:rFonts w:ascii="Times New Roman" w:hAnsi="Times New Roman"/>
          <w:b/>
        </w:rPr>
        <w:t>.</w:t>
      </w:r>
      <w:r w:rsidR="007F075A">
        <w:rPr>
          <w:rFonts w:ascii="Times New Roman" w:hAnsi="Times New Roman"/>
          <w:b/>
        </w:rPr>
        <w:tab/>
        <w:t xml:space="preserve">Board Discussion </w:t>
      </w:r>
    </w:p>
    <w:sectPr w:rsidR="007F075A" w:rsidSect="00F62A1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4E4F" w14:textId="77777777" w:rsidR="000E4587" w:rsidRDefault="000E4587" w:rsidP="009312B1">
      <w:r>
        <w:separator/>
      </w:r>
    </w:p>
  </w:endnote>
  <w:endnote w:type="continuationSeparator" w:id="0">
    <w:p w14:paraId="0FF6B72D" w14:textId="77777777" w:rsidR="000E4587" w:rsidRDefault="000E4587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9DF3" w14:textId="77777777" w:rsidR="000E4587" w:rsidRDefault="000E4587" w:rsidP="009312B1">
      <w:r>
        <w:separator/>
      </w:r>
    </w:p>
  </w:footnote>
  <w:footnote w:type="continuationSeparator" w:id="0">
    <w:p w14:paraId="791E1BE0" w14:textId="77777777" w:rsidR="000E4587" w:rsidRDefault="000E4587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5D57"/>
    <w:rsid w:val="00007892"/>
    <w:rsid w:val="000161C8"/>
    <w:rsid w:val="00025E54"/>
    <w:rsid w:val="000607D0"/>
    <w:rsid w:val="00060F10"/>
    <w:rsid w:val="000843E0"/>
    <w:rsid w:val="00094BFE"/>
    <w:rsid w:val="00095C1C"/>
    <w:rsid w:val="00095E7B"/>
    <w:rsid w:val="000A5A96"/>
    <w:rsid w:val="000A68C3"/>
    <w:rsid w:val="000A7FAB"/>
    <w:rsid w:val="000B19AA"/>
    <w:rsid w:val="000B2B40"/>
    <w:rsid w:val="000C0AA0"/>
    <w:rsid w:val="000C5781"/>
    <w:rsid w:val="000C736B"/>
    <w:rsid w:val="000E15E9"/>
    <w:rsid w:val="000E4587"/>
    <w:rsid w:val="000E6C5F"/>
    <w:rsid w:val="000F4541"/>
    <w:rsid w:val="000F7C38"/>
    <w:rsid w:val="00101AFB"/>
    <w:rsid w:val="00101CD4"/>
    <w:rsid w:val="0010372B"/>
    <w:rsid w:val="001227F1"/>
    <w:rsid w:val="0013011D"/>
    <w:rsid w:val="00134E51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8444C"/>
    <w:rsid w:val="001A003D"/>
    <w:rsid w:val="001A1B21"/>
    <w:rsid w:val="001A2290"/>
    <w:rsid w:val="001A5085"/>
    <w:rsid w:val="001A67E4"/>
    <w:rsid w:val="001B1636"/>
    <w:rsid w:val="001B2CCE"/>
    <w:rsid w:val="001C05C9"/>
    <w:rsid w:val="001E22BE"/>
    <w:rsid w:val="001E5838"/>
    <w:rsid w:val="001F7B3D"/>
    <w:rsid w:val="002028F0"/>
    <w:rsid w:val="002057C7"/>
    <w:rsid w:val="00221E93"/>
    <w:rsid w:val="002402FC"/>
    <w:rsid w:val="0024621B"/>
    <w:rsid w:val="00253FAA"/>
    <w:rsid w:val="002613EF"/>
    <w:rsid w:val="002627FB"/>
    <w:rsid w:val="00263708"/>
    <w:rsid w:val="00281AD5"/>
    <w:rsid w:val="00282B46"/>
    <w:rsid w:val="00295B2D"/>
    <w:rsid w:val="00296AD3"/>
    <w:rsid w:val="002A6981"/>
    <w:rsid w:val="002B3AB3"/>
    <w:rsid w:val="002C1DC5"/>
    <w:rsid w:val="002C6097"/>
    <w:rsid w:val="002D50BF"/>
    <w:rsid w:val="002D5B03"/>
    <w:rsid w:val="002D7FA6"/>
    <w:rsid w:val="002E0F76"/>
    <w:rsid w:val="002E24F7"/>
    <w:rsid w:val="002F0047"/>
    <w:rsid w:val="002F4365"/>
    <w:rsid w:val="002F56D5"/>
    <w:rsid w:val="002F5B7B"/>
    <w:rsid w:val="00300F76"/>
    <w:rsid w:val="00306607"/>
    <w:rsid w:val="0031071F"/>
    <w:rsid w:val="003126A9"/>
    <w:rsid w:val="00316F12"/>
    <w:rsid w:val="00317C50"/>
    <w:rsid w:val="003239FE"/>
    <w:rsid w:val="0032420C"/>
    <w:rsid w:val="0033200B"/>
    <w:rsid w:val="0033365D"/>
    <w:rsid w:val="003340FA"/>
    <w:rsid w:val="003356A2"/>
    <w:rsid w:val="003365D2"/>
    <w:rsid w:val="00341B66"/>
    <w:rsid w:val="00341F5B"/>
    <w:rsid w:val="00344044"/>
    <w:rsid w:val="00351188"/>
    <w:rsid w:val="00353C2F"/>
    <w:rsid w:val="00355648"/>
    <w:rsid w:val="003735A0"/>
    <w:rsid w:val="00374FF4"/>
    <w:rsid w:val="00375FA7"/>
    <w:rsid w:val="00376EA4"/>
    <w:rsid w:val="00383C7F"/>
    <w:rsid w:val="00390065"/>
    <w:rsid w:val="003921A0"/>
    <w:rsid w:val="00393D91"/>
    <w:rsid w:val="003A1C83"/>
    <w:rsid w:val="003B1DA3"/>
    <w:rsid w:val="003B312C"/>
    <w:rsid w:val="003B59F6"/>
    <w:rsid w:val="003C1740"/>
    <w:rsid w:val="003C1783"/>
    <w:rsid w:val="003E0B41"/>
    <w:rsid w:val="003E2150"/>
    <w:rsid w:val="003E5BEF"/>
    <w:rsid w:val="003F21BD"/>
    <w:rsid w:val="003F4FBA"/>
    <w:rsid w:val="003F5C37"/>
    <w:rsid w:val="00407F10"/>
    <w:rsid w:val="004104A8"/>
    <w:rsid w:val="00421E9F"/>
    <w:rsid w:val="004258A7"/>
    <w:rsid w:val="004300D9"/>
    <w:rsid w:val="004311A9"/>
    <w:rsid w:val="00433588"/>
    <w:rsid w:val="004342F7"/>
    <w:rsid w:val="0043461D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1F7B"/>
    <w:rsid w:val="004A246E"/>
    <w:rsid w:val="004A6685"/>
    <w:rsid w:val="004B128F"/>
    <w:rsid w:val="004B1402"/>
    <w:rsid w:val="004C40CC"/>
    <w:rsid w:val="004D14A8"/>
    <w:rsid w:val="004E32B8"/>
    <w:rsid w:val="004E43F7"/>
    <w:rsid w:val="004E5940"/>
    <w:rsid w:val="004F7933"/>
    <w:rsid w:val="00511785"/>
    <w:rsid w:val="0051715A"/>
    <w:rsid w:val="00521B19"/>
    <w:rsid w:val="005333F1"/>
    <w:rsid w:val="005334F2"/>
    <w:rsid w:val="00543942"/>
    <w:rsid w:val="00544809"/>
    <w:rsid w:val="0055081F"/>
    <w:rsid w:val="00550E52"/>
    <w:rsid w:val="005554BD"/>
    <w:rsid w:val="00557C80"/>
    <w:rsid w:val="0057103B"/>
    <w:rsid w:val="00572DC3"/>
    <w:rsid w:val="005768A2"/>
    <w:rsid w:val="0058632F"/>
    <w:rsid w:val="00597162"/>
    <w:rsid w:val="005A125E"/>
    <w:rsid w:val="005C41A3"/>
    <w:rsid w:val="005C4FF5"/>
    <w:rsid w:val="005D22CA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27D05"/>
    <w:rsid w:val="00633B4F"/>
    <w:rsid w:val="00635B08"/>
    <w:rsid w:val="006515D4"/>
    <w:rsid w:val="0065735D"/>
    <w:rsid w:val="00662779"/>
    <w:rsid w:val="00664F7B"/>
    <w:rsid w:val="00670FFC"/>
    <w:rsid w:val="00674EBB"/>
    <w:rsid w:val="00677CD3"/>
    <w:rsid w:val="006809D2"/>
    <w:rsid w:val="00680D48"/>
    <w:rsid w:val="00687B89"/>
    <w:rsid w:val="00694E86"/>
    <w:rsid w:val="00695AEC"/>
    <w:rsid w:val="0069703A"/>
    <w:rsid w:val="006A04C4"/>
    <w:rsid w:val="006A55CE"/>
    <w:rsid w:val="006B77EA"/>
    <w:rsid w:val="006C0D93"/>
    <w:rsid w:val="006E6286"/>
    <w:rsid w:val="006F3B82"/>
    <w:rsid w:val="00703B35"/>
    <w:rsid w:val="007137EB"/>
    <w:rsid w:val="00720D00"/>
    <w:rsid w:val="00725967"/>
    <w:rsid w:val="00727520"/>
    <w:rsid w:val="00727E14"/>
    <w:rsid w:val="00742326"/>
    <w:rsid w:val="007436CB"/>
    <w:rsid w:val="0075711D"/>
    <w:rsid w:val="00762B10"/>
    <w:rsid w:val="00766E3F"/>
    <w:rsid w:val="00770398"/>
    <w:rsid w:val="00776A8C"/>
    <w:rsid w:val="007805C3"/>
    <w:rsid w:val="00780640"/>
    <w:rsid w:val="00782C68"/>
    <w:rsid w:val="00782EF9"/>
    <w:rsid w:val="00785DD0"/>
    <w:rsid w:val="00787095"/>
    <w:rsid w:val="00790E47"/>
    <w:rsid w:val="0079221D"/>
    <w:rsid w:val="0079722F"/>
    <w:rsid w:val="007A1F26"/>
    <w:rsid w:val="007A25C1"/>
    <w:rsid w:val="007A2ED6"/>
    <w:rsid w:val="007C69F7"/>
    <w:rsid w:val="007E153B"/>
    <w:rsid w:val="007E29AE"/>
    <w:rsid w:val="007E5AB2"/>
    <w:rsid w:val="007F075A"/>
    <w:rsid w:val="007F3322"/>
    <w:rsid w:val="007F4D4F"/>
    <w:rsid w:val="007F4F61"/>
    <w:rsid w:val="00821A6A"/>
    <w:rsid w:val="00822AB3"/>
    <w:rsid w:val="00827162"/>
    <w:rsid w:val="00827634"/>
    <w:rsid w:val="00827BF8"/>
    <w:rsid w:val="00834BDB"/>
    <w:rsid w:val="008377E8"/>
    <w:rsid w:val="00847FAD"/>
    <w:rsid w:val="00861A57"/>
    <w:rsid w:val="008659C4"/>
    <w:rsid w:val="0086739F"/>
    <w:rsid w:val="00885657"/>
    <w:rsid w:val="00886D87"/>
    <w:rsid w:val="00894BBB"/>
    <w:rsid w:val="008A0282"/>
    <w:rsid w:val="008A1B23"/>
    <w:rsid w:val="008A543F"/>
    <w:rsid w:val="008B6062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26520"/>
    <w:rsid w:val="009312B1"/>
    <w:rsid w:val="00936F92"/>
    <w:rsid w:val="00937A2B"/>
    <w:rsid w:val="00945582"/>
    <w:rsid w:val="009459E4"/>
    <w:rsid w:val="0095081F"/>
    <w:rsid w:val="00957D42"/>
    <w:rsid w:val="00962E0F"/>
    <w:rsid w:val="00962E29"/>
    <w:rsid w:val="0096560C"/>
    <w:rsid w:val="009678C0"/>
    <w:rsid w:val="00971306"/>
    <w:rsid w:val="009717A7"/>
    <w:rsid w:val="00980D43"/>
    <w:rsid w:val="009853BB"/>
    <w:rsid w:val="00994339"/>
    <w:rsid w:val="00994C19"/>
    <w:rsid w:val="0099555B"/>
    <w:rsid w:val="00997BAF"/>
    <w:rsid w:val="009A0B85"/>
    <w:rsid w:val="009A0C1B"/>
    <w:rsid w:val="009A2CC1"/>
    <w:rsid w:val="009A7708"/>
    <w:rsid w:val="009B32AE"/>
    <w:rsid w:val="009B4057"/>
    <w:rsid w:val="009C23BB"/>
    <w:rsid w:val="009D63F7"/>
    <w:rsid w:val="009F2522"/>
    <w:rsid w:val="009F4A8B"/>
    <w:rsid w:val="009F5B33"/>
    <w:rsid w:val="00A34349"/>
    <w:rsid w:val="00A355EB"/>
    <w:rsid w:val="00A356AC"/>
    <w:rsid w:val="00A37EC1"/>
    <w:rsid w:val="00A41C75"/>
    <w:rsid w:val="00A452B4"/>
    <w:rsid w:val="00A53B54"/>
    <w:rsid w:val="00A54C14"/>
    <w:rsid w:val="00A64120"/>
    <w:rsid w:val="00A916C2"/>
    <w:rsid w:val="00AA6906"/>
    <w:rsid w:val="00AC01AE"/>
    <w:rsid w:val="00AC21F4"/>
    <w:rsid w:val="00AC39DE"/>
    <w:rsid w:val="00AE063D"/>
    <w:rsid w:val="00AE6335"/>
    <w:rsid w:val="00AF07A0"/>
    <w:rsid w:val="00AF141F"/>
    <w:rsid w:val="00AF4266"/>
    <w:rsid w:val="00AF7468"/>
    <w:rsid w:val="00B06EC2"/>
    <w:rsid w:val="00B12046"/>
    <w:rsid w:val="00B12D5D"/>
    <w:rsid w:val="00B151A9"/>
    <w:rsid w:val="00B162A2"/>
    <w:rsid w:val="00B23472"/>
    <w:rsid w:val="00B35F02"/>
    <w:rsid w:val="00B411C2"/>
    <w:rsid w:val="00B47A54"/>
    <w:rsid w:val="00B538D7"/>
    <w:rsid w:val="00B5462C"/>
    <w:rsid w:val="00B55831"/>
    <w:rsid w:val="00B57C1D"/>
    <w:rsid w:val="00B57DAB"/>
    <w:rsid w:val="00B60470"/>
    <w:rsid w:val="00B63B1F"/>
    <w:rsid w:val="00B66C27"/>
    <w:rsid w:val="00B67F06"/>
    <w:rsid w:val="00B82DC1"/>
    <w:rsid w:val="00B90B22"/>
    <w:rsid w:val="00B923C2"/>
    <w:rsid w:val="00BA2138"/>
    <w:rsid w:val="00BA26D1"/>
    <w:rsid w:val="00BA628B"/>
    <w:rsid w:val="00BB0F80"/>
    <w:rsid w:val="00BB1A2E"/>
    <w:rsid w:val="00BB1D6F"/>
    <w:rsid w:val="00BB4737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C5CE0"/>
    <w:rsid w:val="00CC7E92"/>
    <w:rsid w:val="00CD5A82"/>
    <w:rsid w:val="00CD6D18"/>
    <w:rsid w:val="00CE0D50"/>
    <w:rsid w:val="00CE4AAC"/>
    <w:rsid w:val="00CE4BA9"/>
    <w:rsid w:val="00CF4063"/>
    <w:rsid w:val="00D034B5"/>
    <w:rsid w:val="00D07FC2"/>
    <w:rsid w:val="00D22EF7"/>
    <w:rsid w:val="00D30C42"/>
    <w:rsid w:val="00D33DCB"/>
    <w:rsid w:val="00D40CA4"/>
    <w:rsid w:val="00D41886"/>
    <w:rsid w:val="00D41AA6"/>
    <w:rsid w:val="00D44FCB"/>
    <w:rsid w:val="00D46A5F"/>
    <w:rsid w:val="00D537FA"/>
    <w:rsid w:val="00D54886"/>
    <w:rsid w:val="00D57D51"/>
    <w:rsid w:val="00D6555D"/>
    <w:rsid w:val="00D70C99"/>
    <w:rsid w:val="00D821B4"/>
    <w:rsid w:val="00D82A12"/>
    <w:rsid w:val="00D875DD"/>
    <w:rsid w:val="00D87D78"/>
    <w:rsid w:val="00D924A8"/>
    <w:rsid w:val="00DA78E4"/>
    <w:rsid w:val="00DB26AB"/>
    <w:rsid w:val="00DB3152"/>
    <w:rsid w:val="00DB42BB"/>
    <w:rsid w:val="00DC4E8E"/>
    <w:rsid w:val="00DD4AAE"/>
    <w:rsid w:val="00DD70F6"/>
    <w:rsid w:val="00DE21EF"/>
    <w:rsid w:val="00DE3517"/>
    <w:rsid w:val="00DE49A6"/>
    <w:rsid w:val="00DE7114"/>
    <w:rsid w:val="00DE7443"/>
    <w:rsid w:val="00DF2224"/>
    <w:rsid w:val="00DF520A"/>
    <w:rsid w:val="00E013A0"/>
    <w:rsid w:val="00E02BE6"/>
    <w:rsid w:val="00E1193A"/>
    <w:rsid w:val="00E14F8C"/>
    <w:rsid w:val="00E2635E"/>
    <w:rsid w:val="00E27D16"/>
    <w:rsid w:val="00E33070"/>
    <w:rsid w:val="00E374BC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2653"/>
    <w:rsid w:val="00E82B13"/>
    <w:rsid w:val="00E855A2"/>
    <w:rsid w:val="00E90173"/>
    <w:rsid w:val="00E94644"/>
    <w:rsid w:val="00E97280"/>
    <w:rsid w:val="00EA215E"/>
    <w:rsid w:val="00EA4D3D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61ED6"/>
    <w:rsid w:val="00F62A18"/>
    <w:rsid w:val="00F77180"/>
    <w:rsid w:val="00F821C5"/>
    <w:rsid w:val="00F82C97"/>
    <w:rsid w:val="00F8642F"/>
    <w:rsid w:val="00F9382C"/>
    <w:rsid w:val="00F96D6B"/>
    <w:rsid w:val="00FA0C67"/>
    <w:rsid w:val="00FA3F26"/>
    <w:rsid w:val="00FB0579"/>
    <w:rsid w:val="00FB7A24"/>
    <w:rsid w:val="00FC1297"/>
    <w:rsid w:val="00FC2CEA"/>
    <w:rsid w:val="00FC6108"/>
    <w:rsid w:val="00FD1F69"/>
    <w:rsid w:val="00FF3256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2023-09-21T16:01:00Z</cp:lastPrinted>
  <dcterms:created xsi:type="dcterms:W3CDTF">2023-09-21T20:29:00Z</dcterms:created>
  <dcterms:modified xsi:type="dcterms:W3CDTF">2023-09-21T20:29:00Z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